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B0D7" w14:textId="77777777" w:rsidR="00A71F26" w:rsidRPr="00946E0C" w:rsidRDefault="003B20EE" w:rsidP="00946E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in Neuropathology Conference</w:t>
      </w:r>
    </w:p>
    <w:p w14:paraId="09D9DD3C" w14:textId="77777777" w:rsidR="00946E0C" w:rsidRDefault="00946E0C" w:rsidP="00946E0C">
      <w:pPr>
        <w:spacing w:after="0" w:line="240" w:lineRule="auto"/>
        <w:jc w:val="center"/>
        <w:rPr>
          <w:b/>
          <w:sz w:val="28"/>
          <w:szCs w:val="28"/>
        </w:rPr>
      </w:pPr>
      <w:r w:rsidRPr="00946E0C">
        <w:rPr>
          <w:b/>
          <w:sz w:val="28"/>
          <w:szCs w:val="28"/>
        </w:rPr>
        <w:t>EVALUATION FORM</w:t>
      </w:r>
    </w:p>
    <w:p w14:paraId="20370F75" w14:textId="77777777" w:rsidR="00946E0C" w:rsidRDefault="003B20EE" w:rsidP="00946E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Monday of the Month @ 12:00 Noon</w:t>
      </w:r>
    </w:p>
    <w:p w14:paraId="197C0877" w14:textId="77777777" w:rsidR="00946E0C" w:rsidRDefault="00946E0C" w:rsidP="00946E0C">
      <w:pPr>
        <w:spacing w:after="0" w:line="240" w:lineRule="auto"/>
      </w:pPr>
    </w:p>
    <w:p w14:paraId="465D69F6" w14:textId="5F85B688" w:rsidR="00946E0C" w:rsidRPr="00456CB3" w:rsidRDefault="00946E0C" w:rsidP="00946E0C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b/>
          <w:sz w:val="20"/>
          <w:szCs w:val="20"/>
        </w:rPr>
        <w:t>Date</w:t>
      </w:r>
      <w:r w:rsidRPr="00456CB3">
        <w:rPr>
          <w:rFonts w:cstheme="minorHAnsi"/>
          <w:sz w:val="20"/>
          <w:szCs w:val="20"/>
        </w:rPr>
        <w:t xml:space="preserve">: </w:t>
      </w:r>
      <w:r w:rsidR="00DA5A04" w:rsidRPr="00456CB3">
        <w:rPr>
          <w:rFonts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A5A04" w:rsidRPr="00456CB3">
        <w:rPr>
          <w:rFonts w:cstheme="minorHAnsi"/>
          <w:sz w:val="20"/>
          <w:szCs w:val="20"/>
        </w:rPr>
        <w:instrText xml:space="preserve"> FORMTEXT </w:instrText>
      </w:r>
      <w:r w:rsidR="00DA5A04" w:rsidRPr="00456CB3">
        <w:rPr>
          <w:rFonts w:cstheme="minorHAnsi"/>
          <w:sz w:val="20"/>
          <w:szCs w:val="20"/>
        </w:rPr>
      </w:r>
      <w:r w:rsidR="00DA5A04" w:rsidRPr="00456CB3">
        <w:rPr>
          <w:rFonts w:cstheme="minorHAnsi"/>
          <w:sz w:val="20"/>
          <w:szCs w:val="20"/>
        </w:rPr>
        <w:fldChar w:fldCharType="separate"/>
      </w:r>
      <w:bookmarkStart w:id="1" w:name="_GoBack"/>
      <w:r w:rsidR="003B20EE" w:rsidRPr="00456CB3">
        <w:rPr>
          <w:rFonts w:cstheme="minorHAnsi"/>
          <w:sz w:val="20"/>
          <w:szCs w:val="20"/>
        </w:rPr>
        <w:t> </w:t>
      </w:r>
      <w:r w:rsidR="003B20EE" w:rsidRPr="00456CB3">
        <w:rPr>
          <w:rFonts w:cstheme="minorHAnsi"/>
          <w:sz w:val="20"/>
          <w:szCs w:val="20"/>
        </w:rPr>
        <w:t> </w:t>
      </w:r>
      <w:r w:rsidR="003B20EE" w:rsidRPr="00456CB3">
        <w:rPr>
          <w:rFonts w:cstheme="minorHAnsi"/>
          <w:sz w:val="20"/>
          <w:szCs w:val="20"/>
        </w:rPr>
        <w:t> </w:t>
      </w:r>
      <w:r w:rsidR="003B20EE" w:rsidRPr="00456CB3">
        <w:rPr>
          <w:rFonts w:cstheme="minorHAnsi"/>
          <w:sz w:val="20"/>
          <w:szCs w:val="20"/>
        </w:rPr>
        <w:t> </w:t>
      </w:r>
      <w:r w:rsidR="003B20EE" w:rsidRPr="00456CB3">
        <w:rPr>
          <w:rFonts w:cstheme="minorHAnsi"/>
          <w:sz w:val="20"/>
          <w:szCs w:val="20"/>
        </w:rPr>
        <w:t> </w:t>
      </w:r>
      <w:bookmarkEnd w:id="1"/>
      <w:r w:rsidR="00DA5A04" w:rsidRPr="00456CB3">
        <w:rPr>
          <w:rFonts w:cstheme="minorHAnsi"/>
          <w:sz w:val="20"/>
          <w:szCs w:val="20"/>
        </w:rPr>
        <w:fldChar w:fldCharType="end"/>
      </w:r>
      <w:bookmarkEnd w:id="0"/>
      <w:r w:rsidR="003B20EE" w:rsidRPr="00456CB3">
        <w:rPr>
          <w:rFonts w:cstheme="minorHAnsi"/>
          <w:sz w:val="20"/>
          <w:szCs w:val="20"/>
        </w:rPr>
        <w:tab/>
      </w:r>
      <w:r w:rsidR="003B20EE" w:rsidRPr="00456CB3">
        <w:rPr>
          <w:rFonts w:cstheme="minorHAnsi"/>
          <w:sz w:val="20"/>
          <w:szCs w:val="20"/>
        </w:rPr>
        <w:tab/>
      </w:r>
      <w:r w:rsidR="003B20EE" w:rsidRPr="00456CB3">
        <w:rPr>
          <w:rFonts w:cstheme="minorHAnsi"/>
          <w:sz w:val="20"/>
          <w:szCs w:val="20"/>
        </w:rPr>
        <w:tab/>
      </w:r>
      <w:r w:rsidR="003B20EE" w:rsidRPr="00456CB3">
        <w:rPr>
          <w:rFonts w:cstheme="minorHAnsi"/>
          <w:sz w:val="20"/>
          <w:szCs w:val="20"/>
        </w:rPr>
        <w:tab/>
      </w:r>
      <w:r w:rsidR="003B20EE" w:rsidRPr="00456CB3">
        <w:rPr>
          <w:rFonts w:cstheme="minorHAnsi"/>
          <w:sz w:val="20"/>
          <w:szCs w:val="20"/>
        </w:rPr>
        <w:tab/>
      </w:r>
      <w:r w:rsidR="003B20EE" w:rsidRPr="00456CB3">
        <w:rPr>
          <w:rFonts w:cstheme="minorHAnsi"/>
          <w:b/>
          <w:sz w:val="20"/>
          <w:szCs w:val="20"/>
        </w:rPr>
        <w:t>Attendees Name</w:t>
      </w:r>
      <w:r w:rsidR="003B20EE" w:rsidRPr="00456CB3">
        <w:rPr>
          <w:rFonts w:cstheme="minorHAnsi"/>
          <w:sz w:val="20"/>
          <w:szCs w:val="20"/>
        </w:rPr>
        <w:t xml:space="preserve">: </w:t>
      </w:r>
      <w:r w:rsidR="003B20EE" w:rsidRPr="00456CB3">
        <w:rPr>
          <w:rFonts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B20EE" w:rsidRPr="00456CB3">
        <w:rPr>
          <w:rFonts w:cstheme="minorHAnsi"/>
          <w:sz w:val="20"/>
          <w:szCs w:val="20"/>
        </w:rPr>
        <w:instrText xml:space="preserve"> FORMTEXT </w:instrText>
      </w:r>
      <w:r w:rsidR="003B20EE" w:rsidRPr="00456CB3">
        <w:rPr>
          <w:rFonts w:cstheme="minorHAnsi"/>
          <w:sz w:val="20"/>
          <w:szCs w:val="20"/>
        </w:rPr>
      </w:r>
      <w:r w:rsidR="003B20EE" w:rsidRPr="00456CB3">
        <w:rPr>
          <w:rFonts w:cstheme="minorHAnsi"/>
          <w:sz w:val="20"/>
          <w:szCs w:val="20"/>
        </w:rPr>
        <w:fldChar w:fldCharType="separate"/>
      </w:r>
      <w:r w:rsidR="003B20EE" w:rsidRPr="00456CB3">
        <w:rPr>
          <w:rFonts w:cstheme="minorHAnsi"/>
          <w:noProof/>
          <w:sz w:val="20"/>
          <w:szCs w:val="20"/>
        </w:rPr>
        <w:t> </w:t>
      </w:r>
      <w:r w:rsidR="003B20EE" w:rsidRPr="00456CB3">
        <w:rPr>
          <w:rFonts w:cstheme="minorHAnsi"/>
          <w:noProof/>
          <w:sz w:val="20"/>
          <w:szCs w:val="20"/>
        </w:rPr>
        <w:t> </w:t>
      </w:r>
      <w:r w:rsidR="003B20EE" w:rsidRPr="00456CB3">
        <w:rPr>
          <w:rFonts w:cstheme="minorHAnsi"/>
          <w:noProof/>
          <w:sz w:val="20"/>
          <w:szCs w:val="20"/>
        </w:rPr>
        <w:t> </w:t>
      </w:r>
      <w:r w:rsidR="003B20EE" w:rsidRPr="00456CB3">
        <w:rPr>
          <w:rFonts w:cstheme="minorHAnsi"/>
          <w:noProof/>
          <w:sz w:val="20"/>
          <w:szCs w:val="20"/>
        </w:rPr>
        <w:t> </w:t>
      </w:r>
      <w:r w:rsidR="003B20EE" w:rsidRPr="00456CB3">
        <w:rPr>
          <w:rFonts w:cstheme="minorHAnsi"/>
          <w:noProof/>
          <w:sz w:val="20"/>
          <w:szCs w:val="20"/>
        </w:rPr>
        <w:t> </w:t>
      </w:r>
      <w:r w:rsidR="003B20EE" w:rsidRPr="00456CB3">
        <w:rPr>
          <w:rFonts w:cstheme="minorHAnsi"/>
          <w:sz w:val="20"/>
          <w:szCs w:val="20"/>
        </w:rPr>
        <w:fldChar w:fldCharType="end"/>
      </w:r>
      <w:bookmarkEnd w:id="2"/>
    </w:p>
    <w:p w14:paraId="6CB171D3" w14:textId="77777777" w:rsidR="00946E0C" w:rsidRPr="00456CB3" w:rsidRDefault="00946E0C" w:rsidP="00946E0C">
      <w:pPr>
        <w:spacing w:after="0" w:line="240" w:lineRule="auto"/>
        <w:rPr>
          <w:rFonts w:cstheme="minorHAnsi"/>
          <w:sz w:val="20"/>
          <w:szCs w:val="20"/>
        </w:rPr>
      </w:pPr>
    </w:p>
    <w:p w14:paraId="6E68A4E2" w14:textId="77777777" w:rsidR="00946E0C" w:rsidRPr="00456CB3" w:rsidRDefault="00946E0C" w:rsidP="00946E0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56CB3">
        <w:rPr>
          <w:rFonts w:cstheme="minorHAnsi"/>
          <w:b/>
          <w:sz w:val="20"/>
          <w:szCs w:val="20"/>
          <w:u w:val="single"/>
        </w:rPr>
        <w:t>GOALS:</w:t>
      </w:r>
    </w:p>
    <w:p w14:paraId="3F8A6E68" w14:textId="608C1C34" w:rsidR="00946E0C" w:rsidRPr="00456CB3" w:rsidRDefault="00946E0C" w:rsidP="00946E0C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The goals of this conference are to:</w:t>
      </w:r>
    </w:p>
    <w:p w14:paraId="7A22E508" w14:textId="0BC02306" w:rsidR="00456CB3" w:rsidRPr="00456CB3" w:rsidRDefault="00456CB3" w:rsidP="00456C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Understand the pathophysiology of blindness due to giant cell arteritis</w:t>
      </w:r>
    </w:p>
    <w:p w14:paraId="650C4304" w14:textId="295D1786" w:rsidR="00456CB3" w:rsidRPr="00456CB3" w:rsidRDefault="00456CB3" w:rsidP="00456C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Be able to name three potential causes of retinal hemorrhages</w:t>
      </w:r>
    </w:p>
    <w:p w14:paraId="735C2686" w14:textId="1FAE1F96" w:rsidR="00456CB3" w:rsidRPr="00456CB3" w:rsidRDefault="00456CB3" w:rsidP="00456C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Recognize histological features of retinoblastoma</w:t>
      </w:r>
    </w:p>
    <w:p w14:paraId="57D33FAC" w14:textId="220D1EC4" w:rsidR="003B20EE" w:rsidRPr="00456CB3" w:rsidRDefault="00456CB3" w:rsidP="00A35F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Discuss ocular pathology in neurofibromatosis</w:t>
      </w:r>
    </w:p>
    <w:p w14:paraId="5E3E8678" w14:textId="77777777" w:rsidR="00244A0D" w:rsidRPr="00456CB3" w:rsidRDefault="00244A0D" w:rsidP="00244A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06"/>
        <w:gridCol w:w="1668"/>
        <w:gridCol w:w="1012"/>
        <w:gridCol w:w="741"/>
        <w:gridCol w:w="1125"/>
        <w:gridCol w:w="1621"/>
      </w:tblGrid>
      <w:tr w:rsidR="00244A0D" w:rsidRPr="00456CB3" w14:paraId="26421722" w14:textId="77777777" w:rsidTr="00732550">
        <w:tc>
          <w:tcPr>
            <w:tcW w:w="3253" w:type="dxa"/>
          </w:tcPr>
          <w:p w14:paraId="1FB99365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0" w:type="auto"/>
          </w:tcPr>
          <w:p w14:paraId="2D584F73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POOR</w:t>
            </w:r>
          </w:p>
        </w:tc>
        <w:tc>
          <w:tcPr>
            <w:tcW w:w="0" w:type="auto"/>
          </w:tcPr>
          <w:p w14:paraId="2FECCCBD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0" w:type="auto"/>
          </w:tcPr>
          <w:p w14:paraId="2A773FF6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14:paraId="3BDD76EA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GOOD</w:t>
            </w:r>
          </w:p>
        </w:tc>
        <w:tc>
          <w:tcPr>
            <w:tcW w:w="0" w:type="auto"/>
          </w:tcPr>
          <w:p w14:paraId="3A27D1D7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0" w:type="auto"/>
          </w:tcPr>
          <w:p w14:paraId="24A9EEFD" w14:textId="77777777" w:rsidR="00244A0D" w:rsidRPr="00456CB3" w:rsidRDefault="00244A0D" w:rsidP="00244A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NOT APPLICABLE</w:t>
            </w:r>
          </w:p>
        </w:tc>
      </w:tr>
      <w:tr w:rsidR="00244A0D" w:rsidRPr="00456CB3" w14:paraId="3DD0AFC8" w14:textId="77777777" w:rsidTr="00732550">
        <w:tc>
          <w:tcPr>
            <w:tcW w:w="3253" w:type="dxa"/>
          </w:tcPr>
          <w:p w14:paraId="507E482B" w14:textId="1E13AF3E" w:rsidR="00244A0D" w:rsidRPr="00456CB3" w:rsidRDefault="00456CB3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Overall Quality of Conference</w:t>
            </w:r>
          </w:p>
        </w:tc>
        <w:tc>
          <w:tcPr>
            <w:tcW w:w="0" w:type="auto"/>
            <w:vAlign w:val="center"/>
          </w:tcPr>
          <w:p w14:paraId="17A38B24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14:paraId="781D9EAB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14:paraId="235D07F9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14:paraId="4307AD0E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14:paraId="1886C483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14:paraId="052D8194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244A0D" w:rsidRPr="00456CB3" w14:paraId="3CFC51CE" w14:textId="77777777" w:rsidTr="00732550">
        <w:tc>
          <w:tcPr>
            <w:tcW w:w="3253" w:type="dxa"/>
          </w:tcPr>
          <w:p w14:paraId="09F45B29" w14:textId="77777777" w:rsidR="00244A0D" w:rsidRPr="00456CB3" w:rsidRDefault="00244A0D" w:rsidP="003B20EE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 xml:space="preserve">Relevance of </w:t>
            </w:r>
            <w:r w:rsidR="003B20EE" w:rsidRPr="00456CB3">
              <w:rPr>
                <w:rFonts w:cstheme="minorHAnsi"/>
                <w:sz w:val="20"/>
                <w:szCs w:val="20"/>
              </w:rPr>
              <w:t>Clinical Case</w:t>
            </w:r>
          </w:p>
        </w:tc>
        <w:tc>
          <w:tcPr>
            <w:tcW w:w="0" w:type="auto"/>
            <w:vAlign w:val="center"/>
          </w:tcPr>
          <w:p w14:paraId="7E59DCA7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14:paraId="5872EBAD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14:paraId="4BC8332C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vAlign w:val="center"/>
          </w:tcPr>
          <w:p w14:paraId="5A600B54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14:paraId="319F8862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vAlign w:val="center"/>
          </w:tcPr>
          <w:p w14:paraId="503FDC89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244A0D" w:rsidRPr="00456CB3" w14:paraId="6133F082" w14:textId="77777777" w:rsidTr="00732550">
        <w:tc>
          <w:tcPr>
            <w:tcW w:w="3253" w:type="dxa"/>
          </w:tcPr>
          <w:p w14:paraId="36DB241A" w14:textId="77777777" w:rsidR="00244A0D" w:rsidRPr="00456CB3" w:rsidRDefault="003B20EE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Verbal presentation skills</w:t>
            </w:r>
          </w:p>
        </w:tc>
        <w:tc>
          <w:tcPr>
            <w:tcW w:w="0" w:type="auto"/>
            <w:vAlign w:val="center"/>
          </w:tcPr>
          <w:p w14:paraId="1004D23D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14:paraId="24022B01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14:paraId="02388BBA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14:paraId="4E550130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14:paraId="2E1B6522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14:paraId="6C0399E6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44A0D" w:rsidRPr="00456CB3" w14:paraId="6264FE0A" w14:textId="77777777" w:rsidTr="00732550">
        <w:tc>
          <w:tcPr>
            <w:tcW w:w="3253" w:type="dxa"/>
          </w:tcPr>
          <w:p w14:paraId="209E910E" w14:textId="77777777" w:rsidR="00244A0D" w:rsidRPr="00456CB3" w:rsidRDefault="003B20EE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Clarity of AV materials</w:t>
            </w:r>
          </w:p>
        </w:tc>
        <w:tc>
          <w:tcPr>
            <w:tcW w:w="0" w:type="auto"/>
            <w:vAlign w:val="center"/>
          </w:tcPr>
          <w:p w14:paraId="7E2F9A27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0" w:type="auto"/>
            <w:vAlign w:val="center"/>
          </w:tcPr>
          <w:p w14:paraId="0339C2BB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0" w:type="auto"/>
            <w:vAlign w:val="center"/>
          </w:tcPr>
          <w:p w14:paraId="59F03D73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14:paraId="7072437D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14:paraId="6A93F3AA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14:paraId="48F7B845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244A0D" w:rsidRPr="00456CB3" w14:paraId="7322F5A5" w14:textId="77777777" w:rsidTr="00732550">
        <w:tc>
          <w:tcPr>
            <w:tcW w:w="3253" w:type="dxa"/>
          </w:tcPr>
          <w:p w14:paraId="5772B0B4" w14:textId="77777777" w:rsidR="00244A0D" w:rsidRPr="00456CB3" w:rsidRDefault="003B20EE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Appropriateness of topic</w:t>
            </w:r>
          </w:p>
        </w:tc>
        <w:tc>
          <w:tcPr>
            <w:tcW w:w="0" w:type="auto"/>
            <w:vAlign w:val="center"/>
          </w:tcPr>
          <w:p w14:paraId="65F1D8E2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0" w:type="auto"/>
            <w:vAlign w:val="center"/>
          </w:tcPr>
          <w:p w14:paraId="0A1A3ABC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0" w:type="auto"/>
            <w:vAlign w:val="center"/>
          </w:tcPr>
          <w:p w14:paraId="2B4BEF9A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14:paraId="1B33AE5B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14:paraId="28B49082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0" w:type="auto"/>
            <w:vAlign w:val="center"/>
          </w:tcPr>
          <w:p w14:paraId="32188E97" w14:textId="77777777" w:rsidR="00244A0D" w:rsidRPr="00456CB3" w:rsidRDefault="00244A0D" w:rsidP="00244A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F369D06" w14:textId="77777777" w:rsidR="00244A0D" w:rsidRPr="00456CB3" w:rsidRDefault="00244A0D" w:rsidP="00244A0D">
      <w:pPr>
        <w:spacing w:after="0" w:line="240" w:lineRule="auto"/>
        <w:rPr>
          <w:rFonts w:cstheme="minorHAnsi"/>
          <w:sz w:val="20"/>
          <w:szCs w:val="20"/>
        </w:rPr>
      </w:pPr>
    </w:p>
    <w:p w14:paraId="0D32C02E" w14:textId="77777777" w:rsidR="005B566C" w:rsidRPr="00456CB3" w:rsidRDefault="00234EBF" w:rsidP="00244A0D">
      <w:pPr>
        <w:spacing w:after="0" w:line="240" w:lineRule="auto"/>
        <w:rPr>
          <w:rFonts w:cstheme="minorHAnsi"/>
          <w:b/>
          <w:sz w:val="20"/>
          <w:szCs w:val="20"/>
        </w:rPr>
      </w:pPr>
      <w:r w:rsidRPr="00456CB3">
        <w:rPr>
          <w:rFonts w:cstheme="minorHAnsi"/>
          <w:b/>
          <w:sz w:val="20"/>
          <w:szCs w:val="20"/>
        </w:rPr>
        <w:t>Indicate your level of agreement with the below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1184"/>
        <w:gridCol w:w="1387"/>
        <w:gridCol w:w="1741"/>
        <w:gridCol w:w="2049"/>
        <w:gridCol w:w="1558"/>
      </w:tblGrid>
      <w:tr w:rsidR="00234EBF" w:rsidRPr="00456CB3" w14:paraId="5B56A876" w14:textId="77777777" w:rsidTr="00AE74AB">
        <w:tc>
          <w:tcPr>
            <w:tcW w:w="0" w:type="auto"/>
            <w:shd w:val="solid" w:color="auto" w:fill="auto"/>
          </w:tcPr>
          <w:p w14:paraId="6F0365BF" w14:textId="77777777" w:rsidR="00234EBF" w:rsidRPr="00456CB3" w:rsidRDefault="00234EBF" w:rsidP="00244A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343B3" w14:textId="77777777" w:rsidR="00234EBF" w:rsidRPr="00456CB3" w:rsidRDefault="00AE74AB" w:rsidP="00AE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HARDLY AT ALL</w:t>
            </w:r>
          </w:p>
        </w:tc>
        <w:tc>
          <w:tcPr>
            <w:tcW w:w="0" w:type="auto"/>
          </w:tcPr>
          <w:p w14:paraId="2B2918D9" w14:textId="77777777" w:rsidR="00234EBF" w:rsidRPr="00456CB3" w:rsidRDefault="00AE74AB" w:rsidP="00AE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TO A SMALL DEGREE</w:t>
            </w:r>
          </w:p>
        </w:tc>
        <w:tc>
          <w:tcPr>
            <w:tcW w:w="0" w:type="auto"/>
          </w:tcPr>
          <w:p w14:paraId="62AB092F" w14:textId="77777777" w:rsidR="00234EBF" w:rsidRPr="00456CB3" w:rsidRDefault="00AE74AB" w:rsidP="00AE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TO A MODERATE DEGREE</w:t>
            </w:r>
          </w:p>
        </w:tc>
        <w:tc>
          <w:tcPr>
            <w:tcW w:w="0" w:type="auto"/>
          </w:tcPr>
          <w:p w14:paraId="568C2D6F" w14:textId="77777777" w:rsidR="00234EBF" w:rsidRPr="00456CB3" w:rsidRDefault="00AE74AB" w:rsidP="00AE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TO A CONSIDERABLE DEGREE</w:t>
            </w:r>
          </w:p>
        </w:tc>
        <w:tc>
          <w:tcPr>
            <w:tcW w:w="0" w:type="auto"/>
          </w:tcPr>
          <w:p w14:paraId="5AB7E19A" w14:textId="77777777" w:rsidR="00234EBF" w:rsidRPr="00456CB3" w:rsidRDefault="00AE74AB" w:rsidP="00AE7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CB3">
              <w:rPr>
                <w:rFonts w:cstheme="minorHAnsi"/>
                <w:b/>
                <w:sz w:val="20"/>
                <w:szCs w:val="20"/>
              </w:rPr>
              <w:t>TO A VERY HIGH DEGREE</w:t>
            </w:r>
          </w:p>
        </w:tc>
      </w:tr>
      <w:tr w:rsidR="00234EBF" w:rsidRPr="00456CB3" w14:paraId="155A466E" w14:textId="77777777" w:rsidTr="00AE74AB">
        <w:tc>
          <w:tcPr>
            <w:tcW w:w="0" w:type="auto"/>
          </w:tcPr>
          <w:p w14:paraId="268996B4" w14:textId="77777777" w:rsidR="00234EBF" w:rsidRPr="00456CB3" w:rsidRDefault="00AE74AB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Discussion emphasized important issues in my training</w:t>
            </w:r>
          </w:p>
        </w:tc>
        <w:tc>
          <w:tcPr>
            <w:tcW w:w="0" w:type="auto"/>
            <w:vAlign w:val="center"/>
          </w:tcPr>
          <w:p w14:paraId="07673715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0" w:type="auto"/>
            <w:vAlign w:val="center"/>
          </w:tcPr>
          <w:p w14:paraId="1DB8E33E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14:paraId="58F2875B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14:paraId="6B3F92FC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14:paraId="00F6C117" w14:textId="174A8FC4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6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</w:tr>
      <w:tr w:rsidR="00234EBF" w:rsidRPr="00456CB3" w14:paraId="6A52A3D8" w14:textId="77777777" w:rsidTr="00AE74AB">
        <w:tc>
          <w:tcPr>
            <w:tcW w:w="0" w:type="auto"/>
          </w:tcPr>
          <w:p w14:paraId="434CB0D8" w14:textId="77777777" w:rsidR="00234EBF" w:rsidRPr="00456CB3" w:rsidRDefault="00AE74AB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I was given ample chance to participate in discussion</w:t>
            </w:r>
          </w:p>
        </w:tc>
        <w:tc>
          <w:tcPr>
            <w:tcW w:w="0" w:type="auto"/>
            <w:vAlign w:val="center"/>
          </w:tcPr>
          <w:p w14:paraId="70292D5D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1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14:paraId="76BE37AD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2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  <w:vAlign w:val="center"/>
          </w:tcPr>
          <w:p w14:paraId="7A6AE174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3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14:paraId="715817D9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4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14:paraId="5B97D1A6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5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</w:p>
        </w:tc>
      </w:tr>
      <w:tr w:rsidR="00234EBF" w:rsidRPr="00456CB3" w14:paraId="33BE4D24" w14:textId="77777777" w:rsidTr="00AE74AB">
        <w:tc>
          <w:tcPr>
            <w:tcW w:w="0" w:type="auto"/>
          </w:tcPr>
          <w:p w14:paraId="7F648DCD" w14:textId="77777777" w:rsidR="00234EBF" w:rsidRPr="00456CB3" w:rsidRDefault="00AE74AB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How well did the conference meet its stated goals</w:t>
            </w:r>
          </w:p>
        </w:tc>
        <w:tc>
          <w:tcPr>
            <w:tcW w:w="0" w:type="auto"/>
            <w:vAlign w:val="center"/>
          </w:tcPr>
          <w:p w14:paraId="4FA0E6BC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14:paraId="6AC09E79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14:paraId="7A8C8289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  <w:vAlign w:val="center"/>
          </w:tcPr>
          <w:p w14:paraId="7B78C843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14:paraId="63A7B457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</w:p>
        </w:tc>
      </w:tr>
      <w:tr w:rsidR="00234EBF" w:rsidRPr="00456CB3" w14:paraId="143F8DEB" w14:textId="77777777" w:rsidTr="00AE74AB">
        <w:tc>
          <w:tcPr>
            <w:tcW w:w="0" w:type="auto"/>
          </w:tcPr>
          <w:p w14:paraId="26A22842" w14:textId="77777777" w:rsidR="00234EBF" w:rsidRPr="00456CB3" w:rsidRDefault="00AE74AB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Discussion stated on track</w:t>
            </w:r>
          </w:p>
        </w:tc>
        <w:tc>
          <w:tcPr>
            <w:tcW w:w="0" w:type="auto"/>
            <w:vAlign w:val="center"/>
          </w:tcPr>
          <w:p w14:paraId="35EF3F13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1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14:paraId="3653803D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2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14:paraId="3C6B70D0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3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0" w:type="auto"/>
            <w:vAlign w:val="center"/>
          </w:tcPr>
          <w:p w14:paraId="00D3AE70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4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0" w:type="auto"/>
            <w:vAlign w:val="center"/>
          </w:tcPr>
          <w:p w14:paraId="53D7AE1E" w14:textId="77777777" w:rsidR="00234EBF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5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</w:tr>
      <w:tr w:rsidR="00AE74AB" w:rsidRPr="00456CB3" w14:paraId="196D9F64" w14:textId="77777777" w:rsidTr="00AE74AB">
        <w:tc>
          <w:tcPr>
            <w:tcW w:w="0" w:type="auto"/>
          </w:tcPr>
          <w:p w14:paraId="65342737" w14:textId="77777777" w:rsidR="00AE74AB" w:rsidRPr="00456CB3" w:rsidRDefault="00AE74AB" w:rsidP="00244A0D">
            <w:pPr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t>The sessions were useful to my training</w:t>
            </w:r>
          </w:p>
        </w:tc>
        <w:tc>
          <w:tcPr>
            <w:tcW w:w="0" w:type="auto"/>
            <w:vAlign w:val="center"/>
          </w:tcPr>
          <w:p w14:paraId="1CD167B0" w14:textId="77777777" w:rsidR="00AE74AB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6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0" w:type="auto"/>
            <w:vAlign w:val="center"/>
          </w:tcPr>
          <w:p w14:paraId="28838456" w14:textId="77777777" w:rsidR="00AE74AB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7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0" w:type="auto"/>
            <w:vAlign w:val="center"/>
          </w:tcPr>
          <w:p w14:paraId="58788FF6" w14:textId="77777777" w:rsidR="00AE74AB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8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0" w:type="auto"/>
            <w:vAlign w:val="center"/>
          </w:tcPr>
          <w:p w14:paraId="2437BD77" w14:textId="77777777" w:rsidR="00AE74AB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9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vAlign w:val="center"/>
          </w:tcPr>
          <w:p w14:paraId="096C43B1" w14:textId="77777777" w:rsidR="00AE74AB" w:rsidRPr="00456CB3" w:rsidRDefault="00AE74AB" w:rsidP="00AE74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C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0"/>
            <w:r w:rsidRPr="00456CB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7986" w:rsidRPr="00456CB3">
              <w:rPr>
                <w:rFonts w:cstheme="minorHAnsi"/>
                <w:sz w:val="20"/>
                <w:szCs w:val="20"/>
              </w:rPr>
            </w:r>
            <w:r w:rsidR="00A17986" w:rsidRPr="00456CB3">
              <w:rPr>
                <w:rFonts w:cstheme="minorHAnsi"/>
                <w:sz w:val="20"/>
                <w:szCs w:val="20"/>
              </w:rPr>
              <w:fldChar w:fldCharType="separate"/>
            </w:r>
            <w:r w:rsidRPr="00456CB3">
              <w:rPr>
                <w:rFonts w:cstheme="minorHAnsi"/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1D887AC0" w14:textId="77777777" w:rsidR="00234EBF" w:rsidRPr="00456CB3" w:rsidRDefault="00234EBF" w:rsidP="00244A0D">
      <w:pPr>
        <w:spacing w:after="0" w:line="240" w:lineRule="auto"/>
        <w:rPr>
          <w:rFonts w:cstheme="minorHAnsi"/>
          <w:sz w:val="20"/>
          <w:szCs w:val="20"/>
        </w:rPr>
      </w:pPr>
    </w:p>
    <w:p w14:paraId="17D9CCCD" w14:textId="77777777" w:rsidR="00AE74AB" w:rsidRPr="00456CB3" w:rsidRDefault="00AE74AB" w:rsidP="00244A0D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 xml:space="preserve">What topic would you like to cover in future sessions? </w:t>
      </w:r>
      <w:r w:rsidRPr="00456CB3">
        <w:rPr>
          <w:rFonts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8" w:name="Text6"/>
      <w:r w:rsidRPr="00456CB3">
        <w:rPr>
          <w:rFonts w:cstheme="minorHAnsi"/>
          <w:sz w:val="20"/>
          <w:szCs w:val="20"/>
        </w:rPr>
        <w:instrText xml:space="preserve"> FORMTEXT </w:instrText>
      </w:r>
      <w:r w:rsidRPr="00456CB3">
        <w:rPr>
          <w:rFonts w:cstheme="minorHAnsi"/>
          <w:sz w:val="20"/>
          <w:szCs w:val="20"/>
        </w:rPr>
      </w:r>
      <w:r w:rsidRPr="00456CB3">
        <w:rPr>
          <w:rFonts w:cstheme="minorHAnsi"/>
          <w:sz w:val="20"/>
          <w:szCs w:val="20"/>
        </w:rPr>
        <w:fldChar w:fldCharType="separate"/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sz w:val="20"/>
          <w:szCs w:val="20"/>
        </w:rPr>
        <w:fldChar w:fldCharType="end"/>
      </w:r>
      <w:bookmarkEnd w:id="58"/>
    </w:p>
    <w:p w14:paraId="19929F07" w14:textId="77777777" w:rsidR="00AE74AB" w:rsidRPr="00456CB3" w:rsidRDefault="00AE74AB" w:rsidP="00244A0D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 xml:space="preserve">Do you prefer case presentation format or? </w:t>
      </w:r>
      <w:r w:rsidRPr="00456CB3">
        <w:rPr>
          <w:rFonts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9" w:name="Text7"/>
      <w:r w:rsidRPr="00456CB3">
        <w:rPr>
          <w:rFonts w:cstheme="minorHAnsi"/>
          <w:sz w:val="20"/>
          <w:szCs w:val="20"/>
        </w:rPr>
        <w:instrText xml:space="preserve"> FORMTEXT </w:instrText>
      </w:r>
      <w:r w:rsidRPr="00456CB3">
        <w:rPr>
          <w:rFonts w:cstheme="minorHAnsi"/>
          <w:sz w:val="20"/>
          <w:szCs w:val="20"/>
        </w:rPr>
      </w:r>
      <w:r w:rsidRPr="00456CB3">
        <w:rPr>
          <w:rFonts w:cstheme="minorHAnsi"/>
          <w:sz w:val="20"/>
          <w:szCs w:val="20"/>
        </w:rPr>
        <w:fldChar w:fldCharType="separate"/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noProof/>
          <w:sz w:val="20"/>
          <w:szCs w:val="20"/>
        </w:rPr>
        <w:t> </w:t>
      </w:r>
      <w:r w:rsidRPr="00456CB3">
        <w:rPr>
          <w:rFonts w:cstheme="minorHAnsi"/>
          <w:sz w:val="20"/>
          <w:szCs w:val="20"/>
        </w:rPr>
        <w:fldChar w:fldCharType="end"/>
      </w:r>
      <w:bookmarkEnd w:id="59"/>
    </w:p>
    <w:p w14:paraId="28EB9F1E" w14:textId="2077D7E1" w:rsidR="006740B9" w:rsidRPr="00456CB3" w:rsidRDefault="006740B9" w:rsidP="00244A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78C6A2E" w14:textId="77777777" w:rsidR="00456CB3" w:rsidRPr="00456CB3" w:rsidRDefault="00456CB3" w:rsidP="00456CB3">
      <w:pPr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Which of the following histological findings are NOT diagnostic features of giant cell arteritis?</w:t>
      </w:r>
    </w:p>
    <w:p w14:paraId="50D22354" w14:textId="2939EE2D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Multinucleated giant cells in the adventitia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81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0"/>
    </w:p>
    <w:p w14:paraId="28A22555" w14:textId="6BEAFDCE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Perivascular B-cells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82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1"/>
    </w:p>
    <w:p w14:paraId="6F7F0338" w14:textId="53FC114B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Disruption of the internal elastic lamina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3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2"/>
    </w:p>
    <w:p w14:paraId="76AB7746" w14:textId="7E48F080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Transmural, destructive inflammation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84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3"/>
    </w:p>
    <w:p w14:paraId="2B0BA30E" w14:textId="77777777" w:rsidR="00456CB3" w:rsidRPr="00456CB3" w:rsidRDefault="00456CB3" w:rsidP="00456CB3">
      <w:pPr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Which pathological finding favors child abuse (shaken baby syndrome) over other causes of retinal hemorrhages?</w:t>
      </w:r>
    </w:p>
    <w:p w14:paraId="787B15D7" w14:textId="691FB709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Petechial hemorrhages of brain and mucus membranes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85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4"/>
    </w:p>
    <w:p w14:paraId="2501DD6E" w14:textId="172BAB73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Bleeding from neovascular retinal membranes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86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5"/>
    </w:p>
    <w:p w14:paraId="53989668" w14:textId="2AA48449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Subtle, white-centered retinal hemorrhages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7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6"/>
    </w:p>
    <w:p w14:paraId="1FCEFEA2" w14:textId="7C1CD17A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Perimacular retinal folds and pre-retinal extension of hemorrhages</w:t>
      </w:r>
      <w:r w:rsidR="00A17986"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88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7"/>
    </w:p>
    <w:p w14:paraId="630B4113" w14:textId="77777777" w:rsidR="00456CB3" w:rsidRPr="00456CB3" w:rsidRDefault="00456CB3" w:rsidP="00456CB3">
      <w:pPr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Ocular findings are seen in…</w:t>
      </w:r>
    </w:p>
    <w:p w14:paraId="41CC66E5" w14:textId="031E94BE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NF1 only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89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8"/>
    </w:p>
    <w:p w14:paraId="599435BB" w14:textId="52DAA67D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NF2 only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90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69"/>
    </w:p>
    <w:p w14:paraId="25DE3F45" w14:textId="6D276AB2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Both NF1 and NF2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1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70"/>
    </w:p>
    <w:p w14:paraId="5A2E08F7" w14:textId="24719C5B" w:rsidR="00456CB3" w:rsidRPr="00456CB3" w:rsidRDefault="00456CB3" w:rsidP="00456CB3">
      <w:pPr>
        <w:numPr>
          <w:ilvl w:val="1"/>
          <w:numId w:val="4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CB3">
        <w:rPr>
          <w:rFonts w:cstheme="minorHAnsi"/>
          <w:color w:val="000000"/>
          <w:sz w:val="20"/>
          <w:szCs w:val="20"/>
        </w:rPr>
        <w:t>Neither NF1 and NF2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A17986">
        <w:rPr>
          <w:rFonts w:cstheme="minorHAnsi"/>
          <w:color w:val="000000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2"/>
      <w:r w:rsidR="00A17986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A17986">
        <w:rPr>
          <w:rFonts w:cstheme="minorHAnsi"/>
          <w:color w:val="000000"/>
          <w:sz w:val="20"/>
          <w:szCs w:val="20"/>
        </w:rPr>
      </w:r>
      <w:r w:rsidR="00A17986">
        <w:rPr>
          <w:rFonts w:cstheme="minorHAnsi"/>
          <w:color w:val="000000"/>
          <w:sz w:val="20"/>
          <w:szCs w:val="20"/>
        </w:rPr>
        <w:fldChar w:fldCharType="end"/>
      </w:r>
      <w:bookmarkEnd w:id="71"/>
    </w:p>
    <w:p w14:paraId="30A188FD" w14:textId="77777777" w:rsidR="00456CB3" w:rsidRPr="00456CB3" w:rsidRDefault="00456CB3" w:rsidP="00244A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24417FD" w14:textId="27D299EB" w:rsidR="005B566C" w:rsidRPr="00456CB3" w:rsidRDefault="005B566C" w:rsidP="00244A0D">
      <w:pPr>
        <w:spacing w:after="0" w:line="240" w:lineRule="auto"/>
        <w:rPr>
          <w:rFonts w:cstheme="minorHAnsi"/>
          <w:b/>
          <w:sz w:val="20"/>
          <w:szCs w:val="20"/>
        </w:rPr>
      </w:pPr>
      <w:r w:rsidRPr="00456CB3">
        <w:rPr>
          <w:rFonts w:cstheme="minorHAnsi"/>
          <w:b/>
          <w:sz w:val="20"/>
          <w:szCs w:val="20"/>
        </w:rPr>
        <w:t xml:space="preserve">Academic </w:t>
      </w:r>
      <w:r w:rsidR="000E2B3D" w:rsidRPr="00456CB3">
        <w:rPr>
          <w:rFonts w:cstheme="minorHAnsi"/>
          <w:b/>
          <w:sz w:val="20"/>
          <w:szCs w:val="20"/>
        </w:rPr>
        <w:t>Rank</w:t>
      </w:r>
      <w:r w:rsidRPr="00456CB3">
        <w:rPr>
          <w:rFonts w:cstheme="minorHAnsi"/>
          <w:b/>
          <w:sz w:val="20"/>
          <w:szCs w:val="20"/>
        </w:rPr>
        <w:t>:</w:t>
      </w:r>
      <w:r w:rsidR="00AE74AB" w:rsidRPr="00456CB3">
        <w:rPr>
          <w:rFonts w:cstheme="minorHAnsi"/>
          <w:b/>
          <w:sz w:val="20"/>
          <w:szCs w:val="20"/>
          <w:u w:val="single"/>
        </w:rPr>
        <w:t xml:space="preserve"> </w:t>
      </w:r>
      <w:r w:rsidR="00456CB3" w:rsidRPr="00456CB3">
        <w:rPr>
          <w:rFonts w:cstheme="minorHAns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Faculty"/>
              <w:listEntry w:val="Resident PGY1"/>
              <w:listEntry w:val="Resident PGY2"/>
              <w:listEntry w:val="Resident PGY3"/>
              <w:listEntry w:val="Resident PGY4"/>
              <w:listEntry w:val="Resident PGY5"/>
              <w:listEntry w:val="Resident PGY6"/>
              <w:listEntry w:val="Resident PGY7"/>
              <w:listEntry w:val="Resident PGY8"/>
              <w:listEntry w:val="SOM Student 1"/>
              <w:listEntry w:val="SOM Student 2"/>
              <w:listEntry w:val="SOM Student 3"/>
              <w:listEntry w:val="SOM Student 4"/>
            </w:ddList>
          </w:ffData>
        </w:fldChar>
      </w:r>
      <w:bookmarkStart w:id="72" w:name="Dropdown1"/>
      <w:r w:rsidR="00456CB3" w:rsidRPr="00456CB3">
        <w:rPr>
          <w:rFonts w:cstheme="minorHAnsi"/>
          <w:sz w:val="20"/>
          <w:szCs w:val="20"/>
        </w:rPr>
        <w:instrText xml:space="preserve"> FORMDROPDOWN </w:instrText>
      </w:r>
      <w:r w:rsidR="00456CB3" w:rsidRPr="00456CB3">
        <w:rPr>
          <w:rFonts w:cstheme="minorHAnsi"/>
          <w:sz w:val="20"/>
          <w:szCs w:val="20"/>
        </w:rPr>
      </w:r>
      <w:r w:rsidR="00456CB3" w:rsidRPr="00456CB3">
        <w:rPr>
          <w:rFonts w:cstheme="minorHAnsi"/>
          <w:sz w:val="20"/>
          <w:szCs w:val="20"/>
        </w:rPr>
        <w:fldChar w:fldCharType="end"/>
      </w:r>
      <w:bookmarkEnd w:id="72"/>
    </w:p>
    <w:p w14:paraId="395939CD" w14:textId="77777777" w:rsidR="006C2D44" w:rsidRPr="00456CB3" w:rsidRDefault="006C2D44" w:rsidP="00244A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F0B2EBD" w14:textId="5299221B" w:rsidR="005B566C" w:rsidRDefault="000E2B3D" w:rsidP="00244A0D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b/>
          <w:sz w:val="20"/>
          <w:szCs w:val="20"/>
        </w:rPr>
        <w:t>What time did you log on?</w:t>
      </w:r>
      <w:r w:rsidRPr="00456CB3">
        <w:rPr>
          <w:rFonts w:cstheme="minorHAnsi"/>
          <w:sz w:val="20"/>
          <w:szCs w:val="20"/>
        </w:rPr>
        <w:t xml:space="preserve"> </w:t>
      </w:r>
      <w:r w:rsidRPr="00456CB3">
        <w:rPr>
          <w:rFonts w:cstheme="minorHAns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oon"/>
              <w:listEntry w:val="12:05"/>
              <w:listEntry w:val="12:10"/>
              <w:listEntry w:val="12:15"/>
              <w:listEntry w:val="12:20"/>
              <w:listEntry w:val="12:25"/>
            </w:ddList>
          </w:ffData>
        </w:fldChar>
      </w:r>
      <w:bookmarkStart w:id="73" w:name="Dropdown2"/>
      <w:r w:rsidRPr="00456CB3">
        <w:rPr>
          <w:rFonts w:cstheme="minorHAnsi"/>
          <w:sz w:val="20"/>
          <w:szCs w:val="20"/>
        </w:rPr>
        <w:instrText xml:space="preserve"> FORMDROPDOWN </w:instrText>
      </w:r>
      <w:r w:rsidR="00A17986" w:rsidRPr="00456CB3">
        <w:rPr>
          <w:rFonts w:cstheme="minorHAnsi"/>
          <w:sz w:val="20"/>
          <w:szCs w:val="20"/>
        </w:rPr>
      </w:r>
      <w:r w:rsidR="00A17986" w:rsidRPr="00456CB3">
        <w:rPr>
          <w:rFonts w:cstheme="minorHAnsi"/>
          <w:sz w:val="20"/>
          <w:szCs w:val="20"/>
        </w:rPr>
        <w:fldChar w:fldCharType="separate"/>
      </w:r>
      <w:r w:rsidRPr="00456CB3">
        <w:rPr>
          <w:rFonts w:cstheme="minorHAnsi"/>
          <w:sz w:val="20"/>
          <w:szCs w:val="20"/>
        </w:rPr>
        <w:fldChar w:fldCharType="end"/>
      </w:r>
      <w:bookmarkEnd w:id="73"/>
    </w:p>
    <w:p w14:paraId="57BE59B9" w14:textId="77777777" w:rsidR="00A17986" w:rsidRPr="00456CB3" w:rsidRDefault="00A17986" w:rsidP="00244A0D">
      <w:pPr>
        <w:spacing w:after="0" w:line="240" w:lineRule="auto"/>
        <w:rPr>
          <w:rFonts w:cstheme="minorHAnsi"/>
          <w:sz w:val="20"/>
          <w:szCs w:val="20"/>
        </w:rPr>
      </w:pPr>
    </w:p>
    <w:p w14:paraId="5E455DA7" w14:textId="75B0D662" w:rsidR="005B566C" w:rsidRPr="00456CB3" w:rsidRDefault="005B566C" w:rsidP="00244A0D">
      <w:pPr>
        <w:spacing w:after="0" w:line="240" w:lineRule="auto"/>
        <w:rPr>
          <w:rFonts w:cstheme="minorHAnsi"/>
          <w:sz w:val="20"/>
          <w:szCs w:val="20"/>
        </w:rPr>
      </w:pPr>
      <w:r w:rsidRPr="00456CB3">
        <w:rPr>
          <w:rFonts w:cstheme="minorHAnsi"/>
          <w:sz w:val="20"/>
          <w:szCs w:val="20"/>
        </w:rPr>
        <w:t>Please email the completed evaluation to Karen Weber (</w:t>
      </w:r>
      <w:hyperlink r:id="rId8" w:history="1">
        <w:r w:rsidRPr="00456CB3">
          <w:rPr>
            <w:rStyle w:val="Hyperlink"/>
            <w:rFonts w:cstheme="minorHAnsi"/>
            <w:sz w:val="20"/>
            <w:szCs w:val="20"/>
          </w:rPr>
          <w:t>weberkm@upmc.edu</w:t>
        </w:r>
      </w:hyperlink>
      <w:r w:rsidRPr="00456CB3">
        <w:rPr>
          <w:rFonts w:cstheme="minorHAnsi"/>
          <w:sz w:val="20"/>
          <w:szCs w:val="20"/>
        </w:rPr>
        <w:t>) at the end of the conference.</w:t>
      </w:r>
    </w:p>
    <w:sectPr w:rsidR="005B566C" w:rsidRPr="00456CB3" w:rsidSect="006C2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155"/>
    <w:multiLevelType w:val="hybridMultilevel"/>
    <w:tmpl w:val="FC1E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6392"/>
    <w:multiLevelType w:val="hybridMultilevel"/>
    <w:tmpl w:val="4FB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4B80"/>
    <w:multiLevelType w:val="hybridMultilevel"/>
    <w:tmpl w:val="16AE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6134"/>
    <w:multiLevelType w:val="hybridMultilevel"/>
    <w:tmpl w:val="DBE0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3D"/>
    <w:rsid w:val="000E2B3D"/>
    <w:rsid w:val="00155014"/>
    <w:rsid w:val="00234EBF"/>
    <w:rsid w:val="00244A0D"/>
    <w:rsid w:val="002A6E65"/>
    <w:rsid w:val="002F5123"/>
    <w:rsid w:val="00394F6F"/>
    <w:rsid w:val="003B20EE"/>
    <w:rsid w:val="00447FE0"/>
    <w:rsid w:val="00456CB3"/>
    <w:rsid w:val="005B566C"/>
    <w:rsid w:val="005F54D6"/>
    <w:rsid w:val="006740B9"/>
    <w:rsid w:val="006C2D44"/>
    <w:rsid w:val="00732550"/>
    <w:rsid w:val="00837B70"/>
    <w:rsid w:val="00946E0C"/>
    <w:rsid w:val="00A17986"/>
    <w:rsid w:val="00A56AA7"/>
    <w:rsid w:val="00A71F26"/>
    <w:rsid w:val="00AE74AB"/>
    <w:rsid w:val="00C3609D"/>
    <w:rsid w:val="00DA5A04"/>
    <w:rsid w:val="00F2545A"/>
    <w:rsid w:val="00F93558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AAE1"/>
  <w15:chartTrackingRefBased/>
  <w15:docId w15:val="{7BFBDCB0-A0F8-4C9F-A046-EFADED5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C"/>
    <w:pPr>
      <w:ind w:left="720"/>
      <w:contextualSpacing/>
    </w:pPr>
  </w:style>
  <w:style w:type="table" w:styleId="TableGrid">
    <w:name w:val="Table Grid"/>
    <w:basedOn w:val="TableNormal"/>
    <w:uiPriority w:val="39"/>
    <w:rsid w:val="0024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6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km@upm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km\OneDrive%20-%20UPMC\Documents\Custom%20Office%20Templates\Topics%20in%20NP%20Eva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5" ma:contentTypeDescription="Create a new document." ma:contentTypeScope="" ma:versionID="7fc6f6b549f4e1322f203ae5bdb206ff">
  <xsd:schema xmlns:xsd="http://www.w3.org/2001/XMLSchema" xmlns:xs="http://www.w3.org/2001/XMLSchema" xmlns:p="http://schemas.microsoft.com/office/2006/metadata/properties" xmlns:ns1="http://schemas.microsoft.com/sharepoint/v3" xmlns:ns3="a0840277-d59a-440f-8d5f-56cd58934ce4" xmlns:ns4="90d4c07e-13f3-4a8b-9579-835c989486e1" targetNamespace="http://schemas.microsoft.com/office/2006/metadata/properties" ma:root="true" ma:fieldsID="6cbf254eede71366f0831b162444e488" ns1:_="" ns3:_="" ns4:_="">
    <xsd:import namespace="http://schemas.microsoft.com/sharepoint/v3"/>
    <xsd:import namespace="a0840277-d59a-440f-8d5f-56cd58934ce4"/>
    <xsd:import namespace="90d4c07e-13f3-4a8b-9579-835c989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20B9-0EBC-4FC5-8026-1C91911B0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840277-d59a-440f-8d5f-56cd58934ce4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C7334-1206-400B-BC58-4225C322DB8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0d4c07e-13f3-4a8b-9579-835c989486e1"/>
    <ds:schemaRef ds:uri="http://schemas.openxmlformats.org/package/2006/metadata/core-properties"/>
    <ds:schemaRef ds:uri="a0840277-d59a-440f-8d5f-56cd58934c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47D8BC-2C7E-4F05-9EC5-9CBF351D6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Topics in NP Eval 2020</Template>
  <TotalTime>19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Karen</dc:creator>
  <cp:keywords/>
  <dc:description/>
  <cp:lastModifiedBy>Weber, Karen</cp:lastModifiedBy>
  <cp:revision>4</cp:revision>
  <cp:lastPrinted>2020-10-12T13:20:00Z</cp:lastPrinted>
  <dcterms:created xsi:type="dcterms:W3CDTF">2020-10-23T12:09:00Z</dcterms:created>
  <dcterms:modified xsi:type="dcterms:W3CDTF">2020-10-28T12:32:00Z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0x010100DEBC4A1CB146844AACAF3E1068A9505C</vt:lpwstr>
  </property>
</Properties>
</file>